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9E" w:rsidRDefault="00F43B9E">
      <w:pPr>
        <w:jc w:val="right"/>
        <w:rPr>
          <w:szCs w:val="26"/>
        </w:rPr>
      </w:pPr>
      <w:r>
        <w:rPr>
          <w:szCs w:val="26"/>
        </w:rPr>
        <w:t>........................................., dnia ...........................</w:t>
      </w:r>
    </w:p>
    <w:p w:rsidR="00F43B9E" w:rsidRDefault="00F43B9E">
      <w:pPr>
        <w:ind w:left="4956"/>
        <w:jc w:val="both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(miejscowość)</w:t>
      </w:r>
    </w:p>
    <w:p w:rsidR="00F43B9E" w:rsidRDefault="00F43B9E">
      <w:r>
        <w:t>...................................................</w:t>
      </w:r>
    </w:p>
    <w:p w:rsidR="00F43B9E" w:rsidRDefault="00F43B9E">
      <w:pPr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(pieczęć wnioskodawcy)</w:t>
      </w:r>
    </w:p>
    <w:p w:rsidR="00F43B9E" w:rsidRPr="001B226D" w:rsidRDefault="00F43B9E" w:rsidP="00FC4B4E">
      <w:pPr>
        <w:pStyle w:val="Heading2"/>
        <w:spacing w:line="240" w:lineRule="auto"/>
        <w:rPr>
          <w:sz w:val="16"/>
          <w:szCs w:val="16"/>
        </w:rPr>
      </w:pPr>
    </w:p>
    <w:p w:rsidR="00F43B9E" w:rsidRPr="00F637E7" w:rsidRDefault="00F43B9E" w:rsidP="00B61B4F">
      <w:pPr>
        <w:pStyle w:val="Heading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Wójt Gminy Sędziejowice</w:t>
      </w:r>
    </w:p>
    <w:p w:rsidR="00F43B9E" w:rsidRDefault="00F43B9E" w:rsidP="001500D0">
      <w:pPr>
        <w:pStyle w:val="Heading4"/>
        <w:spacing w:line="240" w:lineRule="auto"/>
        <w:jc w:val="left"/>
        <w:rPr>
          <w:sz w:val="16"/>
          <w:szCs w:val="16"/>
        </w:rPr>
      </w:pPr>
    </w:p>
    <w:p w:rsidR="00F43B9E" w:rsidRPr="00B61B4F" w:rsidRDefault="00F43B9E" w:rsidP="00B61B4F"/>
    <w:p w:rsidR="00F43B9E" w:rsidRPr="00F637E7" w:rsidRDefault="00F43B9E">
      <w:pPr>
        <w:pStyle w:val="Heading4"/>
        <w:spacing w:line="240" w:lineRule="auto"/>
        <w:rPr>
          <w:szCs w:val="28"/>
        </w:rPr>
      </w:pPr>
      <w:r w:rsidRPr="00F637E7">
        <w:rPr>
          <w:szCs w:val="28"/>
        </w:rPr>
        <w:t xml:space="preserve">WNIOSEK </w:t>
      </w:r>
    </w:p>
    <w:p w:rsidR="00F43B9E" w:rsidRPr="00F637E7" w:rsidRDefault="00F43B9E">
      <w:pPr>
        <w:pStyle w:val="Heading4"/>
        <w:spacing w:line="240" w:lineRule="auto"/>
        <w:rPr>
          <w:szCs w:val="28"/>
        </w:rPr>
      </w:pPr>
      <w:r w:rsidRPr="00F637E7">
        <w:rPr>
          <w:szCs w:val="28"/>
        </w:rPr>
        <w:t>o dofinansowanie kosztów kształcenia młodocianego pracownika</w:t>
      </w:r>
    </w:p>
    <w:p w:rsidR="00F43B9E" w:rsidRDefault="00F43B9E"/>
    <w:p w:rsidR="00F43B9E" w:rsidRDefault="00F43B9E"/>
    <w:p w:rsidR="00F43B9E" w:rsidRDefault="00F43B9E">
      <w:pPr>
        <w:pStyle w:val="BodyText"/>
        <w:rPr>
          <w:sz w:val="12"/>
        </w:rPr>
      </w:pPr>
      <w:r>
        <w:t xml:space="preserve">            </w:t>
      </w:r>
      <w:r>
        <w:rPr>
          <w:sz w:val="24"/>
        </w:rPr>
        <w:t>Na podstawie art. 70b ust. 7 ustawy z dnia 7 września 1991 r. o systemie oświaty</w:t>
      </w:r>
      <w:r>
        <w:rPr>
          <w:sz w:val="24"/>
        </w:rPr>
        <w:br/>
      </w:r>
    </w:p>
    <w:p w:rsidR="00F43B9E" w:rsidRDefault="00F43B9E">
      <w:pPr>
        <w:pStyle w:val="BodyText"/>
        <w:rPr>
          <w:sz w:val="12"/>
        </w:rPr>
      </w:pPr>
      <w:r>
        <w:rPr>
          <w:sz w:val="24"/>
        </w:rPr>
        <w:t xml:space="preserve">(t.j. Dz. U. z 2004 r. Nr 256, poz. 2572, z późn. zm.) zwracam się z wnioskiem o przyznanie </w:t>
      </w:r>
      <w:r>
        <w:rPr>
          <w:sz w:val="24"/>
        </w:rPr>
        <w:br/>
      </w:r>
    </w:p>
    <w:p w:rsidR="00F43B9E" w:rsidRDefault="00F43B9E" w:rsidP="00C564E1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dofinansowania kosztów kształcenia młodocianego pracownika ................................................ </w:t>
      </w:r>
    </w:p>
    <w:p w:rsidR="00F43B9E" w:rsidRDefault="00F43B9E" w:rsidP="00C564E1">
      <w:pPr>
        <w:pStyle w:val="BodyTex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43B9E" w:rsidRDefault="00F43B9E" w:rsidP="00C564E1">
      <w:pPr>
        <w:ind w:left="3540"/>
        <w:jc w:val="both"/>
        <w:rPr>
          <w:vertAlign w:val="superscript"/>
        </w:rPr>
      </w:pPr>
      <w:r>
        <w:rPr>
          <w:vertAlign w:val="superscript"/>
        </w:rPr>
        <w:t xml:space="preserve"> (imię i nazwisko, data i miejsce urodzenia)</w:t>
      </w:r>
    </w:p>
    <w:p w:rsidR="00F43B9E" w:rsidRDefault="00F43B9E">
      <w:pPr>
        <w:spacing w:line="360" w:lineRule="auto"/>
        <w:jc w:val="both"/>
      </w:pPr>
      <w:r>
        <w:t>zamieszkałego w ..........................................................................................................................</w:t>
      </w:r>
    </w:p>
    <w:p w:rsidR="00F43B9E" w:rsidRDefault="00F43B9E">
      <w:pPr>
        <w:spacing w:line="360" w:lineRule="auto"/>
        <w:jc w:val="both"/>
      </w:pPr>
      <w:r>
        <w:t>Młodociany ukończył naukę zawodu/przyuczenia do wykonywania określonej pracy* w dniu .................................... i złożył egzamin z wynikiem pozytywnym w dniu .................................</w:t>
      </w:r>
    </w:p>
    <w:p w:rsidR="00F43B9E" w:rsidRDefault="00F43B9E">
      <w:pPr>
        <w:spacing w:line="360" w:lineRule="auto"/>
        <w:jc w:val="both"/>
      </w:pPr>
      <w:r>
        <w:t>Okres kształcenia młodocianego pracownika (w miesiącach): ..........................</w:t>
      </w:r>
    </w:p>
    <w:p w:rsidR="00F43B9E" w:rsidRPr="00F21D52" w:rsidRDefault="00F43B9E" w:rsidP="00F21D52">
      <w:pPr>
        <w:ind w:firstLine="708"/>
        <w:jc w:val="both"/>
        <w:rPr>
          <w:sz w:val="16"/>
          <w:szCs w:val="16"/>
        </w:rPr>
      </w:pPr>
      <w:r>
        <w:t>Młodociany pracownik uczęszczał/nie uczęszczał* do szkoły/zakładu doskonalenia</w:t>
      </w:r>
      <w:r>
        <w:br/>
      </w:r>
    </w:p>
    <w:p w:rsidR="00F43B9E" w:rsidRDefault="00F43B9E" w:rsidP="00F21D52">
      <w:pPr>
        <w:jc w:val="both"/>
      </w:pPr>
      <w:r>
        <w:t>zawodowego/inne* .......................................................................................................................</w:t>
      </w:r>
    </w:p>
    <w:p w:rsidR="00F43B9E" w:rsidRDefault="00F43B9E" w:rsidP="00F21D52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(nazwa i adres szkoły/zakładu doskonalenia zawodowego/inne)</w:t>
      </w:r>
    </w:p>
    <w:p w:rsidR="00F43B9E" w:rsidRPr="001B226D" w:rsidRDefault="00F43B9E" w:rsidP="00B61B4F">
      <w:pPr>
        <w:jc w:val="center"/>
        <w:rPr>
          <w:vertAlign w:val="superscript"/>
        </w:rPr>
      </w:pPr>
    </w:p>
    <w:p w:rsidR="00F43B9E" w:rsidRPr="00DE0404" w:rsidRDefault="00F43B9E" w:rsidP="00EE2058">
      <w:pPr>
        <w:pStyle w:val="BodyText"/>
        <w:spacing w:line="360" w:lineRule="auto"/>
        <w:rPr>
          <w:sz w:val="24"/>
        </w:rPr>
      </w:pPr>
      <w:r>
        <w:rPr>
          <w:sz w:val="24"/>
        </w:rPr>
        <w:t>Dofinansowanie proszę przelać na rachunek bankowy: w Banku 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43B9E" w:rsidTr="00EC006D">
        <w:trPr>
          <w:trHeight w:val="380"/>
        </w:trPr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F43B9E" w:rsidRDefault="00F43B9E" w:rsidP="00EC006D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</w:tbl>
    <w:p w:rsidR="00F43B9E" w:rsidRDefault="00F43B9E">
      <w:pPr>
        <w:spacing w:line="360" w:lineRule="auto"/>
        <w:jc w:val="both"/>
      </w:pPr>
    </w:p>
    <w:p w:rsidR="00F43B9E" w:rsidRDefault="00F43B9E">
      <w:pPr>
        <w:spacing w:line="360" w:lineRule="auto"/>
        <w:jc w:val="both"/>
      </w:pPr>
    </w:p>
    <w:p w:rsidR="00F43B9E" w:rsidRDefault="00F43B9E">
      <w:pPr>
        <w:jc w:val="right"/>
      </w:pPr>
      <w:r>
        <w:t xml:space="preserve">                                                                              ..........................................................</w:t>
      </w:r>
    </w:p>
    <w:p w:rsidR="00F43B9E" w:rsidRPr="001B226D" w:rsidRDefault="00F43B9E" w:rsidP="001B226D">
      <w:pPr>
        <w:tabs>
          <w:tab w:val="left" w:pos="2160"/>
        </w:tabs>
        <w:jc w:val="both"/>
        <w:rPr>
          <w:szCs w:val="26"/>
          <w:vertAlign w:val="superscript"/>
        </w:rPr>
      </w:pPr>
      <w:r>
        <w:t xml:space="preserve">                                                                                                         </w:t>
      </w:r>
      <w:r>
        <w:rPr>
          <w:szCs w:val="26"/>
          <w:vertAlign w:val="superscript"/>
        </w:rPr>
        <w:t xml:space="preserve">(podpis i pieczęć pracodawcy) </w:t>
      </w:r>
    </w:p>
    <w:p w:rsidR="00F43B9E" w:rsidRDefault="00F43B9E">
      <w:pPr>
        <w:jc w:val="both"/>
        <w:rPr>
          <w:sz w:val="16"/>
          <w:szCs w:val="16"/>
          <w:u w:val="single"/>
        </w:rPr>
      </w:pPr>
    </w:p>
    <w:p w:rsidR="00F43B9E" w:rsidRDefault="00F43B9E">
      <w:pPr>
        <w:jc w:val="both"/>
        <w:rPr>
          <w:sz w:val="16"/>
          <w:szCs w:val="16"/>
          <w:u w:val="single"/>
        </w:rPr>
      </w:pPr>
    </w:p>
    <w:p w:rsidR="00F43B9E" w:rsidRPr="002A7471" w:rsidRDefault="00F43B9E">
      <w:pPr>
        <w:jc w:val="both"/>
        <w:rPr>
          <w:sz w:val="16"/>
          <w:szCs w:val="16"/>
          <w:u w:val="single"/>
        </w:rPr>
      </w:pPr>
    </w:p>
    <w:p w:rsidR="00F43B9E" w:rsidRPr="002A7471" w:rsidRDefault="00F43B9E">
      <w:pPr>
        <w:jc w:val="both"/>
        <w:rPr>
          <w:sz w:val="20"/>
          <w:szCs w:val="20"/>
          <w:u w:val="single"/>
        </w:rPr>
      </w:pPr>
      <w:r w:rsidRPr="002A7471">
        <w:rPr>
          <w:sz w:val="20"/>
          <w:szCs w:val="20"/>
          <w:u w:val="single"/>
        </w:rPr>
        <w:t>Załączniki (w przypadku kopii – potwierdzone za zgodność z oryginałem)*:</w:t>
      </w:r>
    </w:p>
    <w:p w:rsidR="00F43B9E" w:rsidRDefault="00F43B9E" w:rsidP="001B226D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1B226D">
        <w:rPr>
          <w:sz w:val="20"/>
          <w:szCs w:val="20"/>
        </w:rPr>
        <w:t>opie dokumentów potwierdzających posiadanie kwalifikacji wymaganych do prowadzenia przygotowania zawodowego młodocianych,</w:t>
      </w:r>
    </w:p>
    <w:p w:rsidR="00F43B9E" w:rsidRPr="001B226D" w:rsidRDefault="00F43B9E" w:rsidP="001B226D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 potwierdzający zatrudnienie osoby prowadzącej przygotowanie zawodowe młodocianego, </w:t>
      </w:r>
      <w:r>
        <w:rPr>
          <w:sz w:val="20"/>
          <w:szCs w:val="20"/>
        </w:rPr>
        <w:br/>
        <w:t>w imieniu pracodawcy,</w:t>
      </w:r>
    </w:p>
    <w:p w:rsidR="00F43B9E" w:rsidRPr="001B226D" w:rsidRDefault="00F43B9E" w:rsidP="00D7792E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1B226D">
        <w:rPr>
          <w:sz w:val="20"/>
          <w:szCs w:val="20"/>
        </w:rPr>
        <w:t>opia umowy o pracę zawartej z młodocianym pracownikiem w celu przygotowania zawodowego,</w:t>
      </w:r>
    </w:p>
    <w:p w:rsidR="00F43B9E" w:rsidRPr="001B226D" w:rsidRDefault="00F43B9E" w:rsidP="00D7792E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1B226D">
        <w:rPr>
          <w:sz w:val="20"/>
          <w:szCs w:val="20"/>
        </w:rPr>
        <w:t xml:space="preserve">opia </w:t>
      </w:r>
      <w:r>
        <w:rPr>
          <w:sz w:val="20"/>
          <w:szCs w:val="20"/>
        </w:rPr>
        <w:t>dokumentu</w:t>
      </w:r>
      <w:r w:rsidRPr="001B226D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potwierdzającego zdanie </w:t>
      </w:r>
      <w:r w:rsidRPr="001B226D">
        <w:rPr>
          <w:sz w:val="20"/>
          <w:szCs w:val="20"/>
        </w:rPr>
        <w:t>egzaminu</w:t>
      </w:r>
      <w:r>
        <w:rPr>
          <w:sz w:val="20"/>
          <w:szCs w:val="20"/>
        </w:rPr>
        <w:t xml:space="preserve"> przez młodocianego pracownika</w:t>
      </w:r>
      <w:r w:rsidRPr="001B226D">
        <w:rPr>
          <w:sz w:val="20"/>
          <w:szCs w:val="20"/>
        </w:rPr>
        <w:t>,</w:t>
      </w:r>
    </w:p>
    <w:p w:rsidR="00F43B9E" w:rsidRPr="001B226D" w:rsidRDefault="00F43B9E" w:rsidP="00D7792E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1B226D">
        <w:rPr>
          <w:sz w:val="20"/>
          <w:szCs w:val="20"/>
        </w:rPr>
        <w:t>opia świadectwa pracy młodocianego pracownika, wystawionego przez pracodawcę,</w:t>
      </w:r>
    </w:p>
    <w:p w:rsidR="00F43B9E" w:rsidRPr="001B226D" w:rsidRDefault="00F43B9E" w:rsidP="00FB6D23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1B226D">
        <w:rPr>
          <w:sz w:val="20"/>
          <w:szCs w:val="20"/>
        </w:rPr>
        <w:t xml:space="preserve"> przypadku zmiany pracodawcy w czasie trwania nauki należy dołączyć także kopię świadectwa pracy wydanego przez poprzedniego pracodawcę,</w:t>
      </w:r>
    </w:p>
    <w:p w:rsidR="00F43B9E" w:rsidRPr="001B226D" w:rsidRDefault="00F43B9E" w:rsidP="00D7792E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1B226D">
        <w:rPr>
          <w:sz w:val="20"/>
          <w:szCs w:val="20"/>
        </w:rPr>
        <w:t xml:space="preserve">szystkie zaświadczenia o pomocy de minimis, otrzymane w roku, w którym pracodawca ubiega się </w:t>
      </w:r>
      <w:r>
        <w:rPr>
          <w:sz w:val="20"/>
          <w:szCs w:val="20"/>
        </w:rPr>
        <w:br/>
      </w:r>
      <w:r w:rsidRPr="001B226D">
        <w:rPr>
          <w:sz w:val="20"/>
          <w:szCs w:val="20"/>
        </w:rPr>
        <w:t>o pomoc oraz w ciągu 2 poprzedzających go lat, albo oświadczeni</w:t>
      </w:r>
      <w:r>
        <w:rPr>
          <w:sz w:val="20"/>
          <w:szCs w:val="20"/>
        </w:rPr>
        <w:t xml:space="preserve">e o wielkości pomocy de minimis </w:t>
      </w:r>
      <w:r w:rsidRPr="001B226D">
        <w:rPr>
          <w:sz w:val="20"/>
          <w:szCs w:val="20"/>
        </w:rPr>
        <w:t>otrzymanej w tym okresie, albo oświadczenie o nieotrzymaniu takiej pomocy w tym okresie,</w:t>
      </w:r>
    </w:p>
    <w:p w:rsidR="00F43B9E" w:rsidRDefault="00F43B9E" w:rsidP="00D7792E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1B226D">
        <w:rPr>
          <w:sz w:val="20"/>
          <w:szCs w:val="20"/>
        </w:rPr>
        <w:t>ormularz informacji przedstawianych przy ubieganiu się o pomoc de mini</w:t>
      </w:r>
      <w:r>
        <w:rPr>
          <w:sz w:val="20"/>
          <w:szCs w:val="20"/>
        </w:rPr>
        <w:t>mis.</w:t>
      </w:r>
    </w:p>
    <w:p w:rsidR="00F43B9E" w:rsidRDefault="00F43B9E" w:rsidP="00D7792E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Oświadczenie o powiązanych jednostkach gospodarczych.</w:t>
      </w:r>
    </w:p>
    <w:p w:rsidR="00F43B9E" w:rsidRDefault="00F43B9E" w:rsidP="001500D0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Oświadczenie o kumulacji pomocy przy połączeniach, przejęciach i podziałach przedsiębiorstw.</w:t>
      </w:r>
    </w:p>
    <w:p w:rsidR="00F43B9E" w:rsidRPr="00C33068" w:rsidRDefault="00F43B9E" w:rsidP="00C33068">
      <w:pPr>
        <w:numPr>
          <w:ilvl w:val="0"/>
          <w:numId w:val="2"/>
        </w:num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Inne (jakie?): …………………………………………………………………………………………………...</w:t>
      </w:r>
    </w:p>
    <w:sectPr w:rsidR="00F43B9E" w:rsidRPr="00C33068" w:rsidSect="008F3EDB">
      <w:footerReference w:type="default" r:id="rId7"/>
      <w:pgSz w:w="11906" w:h="16838"/>
      <w:pgMar w:top="993" w:right="1418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9E" w:rsidRDefault="00F43B9E" w:rsidP="001B226D">
      <w:r>
        <w:separator/>
      </w:r>
    </w:p>
  </w:endnote>
  <w:endnote w:type="continuationSeparator" w:id="0">
    <w:p w:rsidR="00F43B9E" w:rsidRDefault="00F43B9E" w:rsidP="001B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9E" w:rsidRPr="002A7471" w:rsidRDefault="00F43B9E" w:rsidP="001B226D">
    <w:pPr>
      <w:spacing w:line="360" w:lineRule="auto"/>
      <w:rPr>
        <w:b/>
        <w:sz w:val="16"/>
        <w:szCs w:val="16"/>
      </w:rPr>
    </w:pPr>
    <w:r w:rsidRPr="002A7471">
      <w:rPr>
        <w:b/>
        <w:i/>
        <w:sz w:val="16"/>
        <w:szCs w:val="16"/>
      </w:rPr>
      <w:t>*</w:t>
    </w:r>
    <w:r w:rsidRPr="002A7471">
      <w:rPr>
        <w:b/>
        <w:sz w:val="16"/>
        <w:szCs w:val="16"/>
      </w:rPr>
      <w:t xml:space="preserve">  </w:t>
    </w:r>
    <w:r w:rsidRPr="002A7471">
      <w:rPr>
        <w:b/>
        <w:i/>
        <w:sz w:val="16"/>
        <w:szCs w:val="16"/>
      </w:rPr>
      <w:t>niepotrzebne skreślić</w:t>
    </w:r>
  </w:p>
  <w:p w:rsidR="00F43B9E" w:rsidRDefault="00F43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9E" w:rsidRDefault="00F43B9E" w:rsidP="001B226D">
      <w:r>
        <w:separator/>
      </w:r>
    </w:p>
  </w:footnote>
  <w:footnote w:type="continuationSeparator" w:id="0">
    <w:p w:rsidR="00F43B9E" w:rsidRDefault="00F43B9E" w:rsidP="001B2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236"/>
    <w:multiLevelType w:val="hybridMultilevel"/>
    <w:tmpl w:val="72F6D28A"/>
    <w:lvl w:ilvl="0" w:tplc="EFE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495F21"/>
    <w:multiLevelType w:val="multilevel"/>
    <w:tmpl w:val="748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E378D"/>
    <w:multiLevelType w:val="hybridMultilevel"/>
    <w:tmpl w:val="DB701A86"/>
    <w:lvl w:ilvl="0" w:tplc="71C876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DE307A"/>
    <w:multiLevelType w:val="singleLevel"/>
    <w:tmpl w:val="6A1413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A83"/>
    <w:rsid w:val="00023CD9"/>
    <w:rsid w:val="00047C4B"/>
    <w:rsid w:val="00060562"/>
    <w:rsid w:val="000A0D62"/>
    <w:rsid w:val="000E282F"/>
    <w:rsid w:val="00123F5C"/>
    <w:rsid w:val="001500D0"/>
    <w:rsid w:val="0015430E"/>
    <w:rsid w:val="0018669B"/>
    <w:rsid w:val="001B1A13"/>
    <w:rsid w:val="001B226D"/>
    <w:rsid w:val="001D6264"/>
    <w:rsid w:val="001F1633"/>
    <w:rsid w:val="00221AB3"/>
    <w:rsid w:val="002262FC"/>
    <w:rsid w:val="002540AA"/>
    <w:rsid w:val="00293D6E"/>
    <w:rsid w:val="002A284F"/>
    <w:rsid w:val="002A7471"/>
    <w:rsid w:val="002B4C47"/>
    <w:rsid w:val="002D6060"/>
    <w:rsid w:val="002E59D9"/>
    <w:rsid w:val="00353483"/>
    <w:rsid w:val="004C7CC1"/>
    <w:rsid w:val="005174E6"/>
    <w:rsid w:val="00564A44"/>
    <w:rsid w:val="00567EB1"/>
    <w:rsid w:val="005A5504"/>
    <w:rsid w:val="00657501"/>
    <w:rsid w:val="0068324E"/>
    <w:rsid w:val="00695DD6"/>
    <w:rsid w:val="00736475"/>
    <w:rsid w:val="007D5D9C"/>
    <w:rsid w:val="00806424"/>
    <w:rsid w:val="00864F4D"/>
    <w:rsid w:val="008F1A04"/>
    <w:rsid w:val="008F3EDB"/>
    <w:rsid w:val="008F68C9"/>
    <w:rsid w:val="00927BF8"/>
    <w:rsid w:val="009A78C8"/>
    <w:rsid w:val="00A02EBA"/>
    <w:rsid w:val="00AB01BB"/>
    <w:rsid w:val="00B31E65"/>
    <w:rsid w:val="00B61B4F"/>
    <w:rsid w:val="00B75D7E"/>
    <w:rsid w:val="00B84661"/>
    <w:rsid w:val="00B9634F"/>
    <w:rsid w:val="00BA6877"/>
    <w:rsid w:val="00BC12B5"/>
    <w:rsid w:val="00C33068"/>
    <w:rsid w:val="00C564E1"/>
    <w:rsid w:val="00C87DD8"/>
    <w:rsid w:val="00C97A83"/>
    <w:rsid w:val="00C97D2F"/>
    <w:rsid w:val="00CB3D43"/>
    <w:rsid w:val="00CC6A7C"/>
    <w:rsid w:val="00CF758B"/>
    <w:rsid w:val="00D7792E"/>
    <w:rsid w:val="00DA6681"/>
    <w:rsid w:val="00DB7FFB"/>
    <w:rsid w:val="00DD19C2"/>
    <w:rsid w:val="00DE0404"/>
    <w:rsid w:val="00E30A97"/>
    <w:rsid w:val="00E96EC1"/>
    <w:rsid w:val="00EC006D"/>
    <w:rsid w:val="00EE177F"/>
    <w:rsid w:val="00EE2010"/>
    <w:rsid w:val="00EE2058"/>
    <w:rsid w:val="00EF6C53"/>
    <w:rsid w:val="00F21D52"/>
    <w:rsid w:val="00F40201"/>
    <w:rsid w:val="00F40640"/>
    <w:rsid w:val="00F430AF"/>
    <w:rsid w:val="00F43B9E"/>
    <w:rsid w:val="00F61BD9"/>
    <w:rsid w:val="00F637E7"/>
    <w:rsid w:val="00FB6D23"/>
    <w:rsid w:val="00FC4B4E"/>
    <w:rsid w:val="00FC4BA2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A7C"/>
    <w:pPr>
      <w:keepNext/>
      <w:spacing w:line="360" w:lineRule="auto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A7C"/>
    <w:pPr>
      <w:keepNext/>
      <w:spacing w:line="360" w:lineRule="auto"/>
      <w:ind w:left="4956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6A7C"/>
    <w:pPr>
      <w:keepNext/>
      <w:spacing w:line="480" w:lineRule="auto"/>
      <w:ind w:left="4956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6A7C"/>
    <w:pPr>
      <w:keepNext/>
      <w:spacing w:line="360" w:lineRule="auto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C6A7C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22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22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B22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226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456</Words>
  <Characters>2740</Characters>
  <Application>Microsoft Office Outlook</Application>
  <DocSecurity>0</DocSecurity>
  <Lines>0</Lines>
  <Paragraphs>0</Paragraphs>
  <ScaleCrop>false</ScaleCrop>
  <Company>UMKOLNO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Okurowska</dc:creator>
  <cp:keywords/>
  <dc:description/>
  <cp:lastModifiedBy>Kamila_2</cp:lastModifiedBy>
  <cp:revision>3</cp:revision>
  <cp:lastPrinted>2014-07-29T09:04:00Z</cp:lastPrinted>
  <dcterms:created xsi:type="dcterms:W3CDTF">2014-10-17T07:59:00Z</dcterms:created>
  <dcterms:modified xsi:type="dcterms:W3CDTF">2014-10-17T08:07:00Z</dcterms:modified>
</cp:coreProperties>
</file>